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33A1" w14:textId="77777777" w:rsidR="00FE067E" w:rsidRPr="00DE5F33" w:rsidRDefault="003C6034" w:rsidP="00CC1F3B">
      <w:pPr>
        <w:pStyle w:val="TitlePageOrigin"/>
        <w:rPr>
          <w:color w:val="auto"/>
        </w:rPr>
      </w:pPr>
      <w:r w:rsidRPr="00DE5F33">
        <w:rPr>
          <w:caps w:val="0"/>
          <w:color w:val="auto"/>
        </w:rPr>
        <w:t>WEST VIRGINIA LEGISLATURE</w:t>
      </w:r>
    </w:p>
    <w:p w14:paraId="77498ED0" w14:textId="77777777" w:rsidR="00CD36CF" w:rsidRPr="00DE5F33" w:rsidRDefault="00CD36CF" w:rsidP="00CC1F3B">
      <w:pPr>
        <w:pStyle w:val="TitlePageSession"/>
        <w:rPr>
          <w:color w:val="auto"/>
        </w:rPr>
      </w:pPr>
      <w:r w:rsidRPr="00DE5F33">
        <w:rPr>
          <w:color w:val="auto"/>
        </w:rPr>
        <w:t>20</w:t>
      </w:r>
      <w:r w:rsidR="00EC5E63" w:rsidRPr="00DE5F33">
        <w:rPr>
          <w:color w:val="auto"/>
        </w:rPr>
        <w:t>2</w:t>
      </w:r>
      <w:r w:rsidR="00400B5C" w:rsidRPr="00DE5F33">
        <w:rPr>
          <w:color w:val="auto"/>
        </w:rPr>
        <w:t>2</w:t>
      </w:r>
      <w:r w:rsidRPr="00DE5F33">
        <w:rPr>
          <w:color w:val="auto"/>
        </w:rPr>
        <w:t xml:space="preserve"> </w:t>
      </w:r>
      <w:r w:rsidR="003C6034" w:rsidRPr="00DE5F33">
        <w:rPr>
          <w:caps w:val="0"/>
          <w:color w:val="auto"/>
        </w:rPr>
        <w:t>REGULAR SESSION</w:t>
      </w:r>
    </w:p>
    <w:p w14:paraId="5BF8ADE8" w14:textId="77777777" w:rsidR="00CD36CF" w:rsidRPr="00DE5F33" w:rsidRDefault="0001418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BA58C29652C4A7ABA0675B5D2B39380"/>
          </w:placeholder>
          <w:text/>
        </w:sdtPr>
        <w:sdtEndPr/>
        <w:sdtContent>
          <w:r w:rsidR="00AE48A0" w:rsidRPr="00DE5F33">
            <w:rPr>
              <w:color w:val="auto"/>
            </w:rPr>
            <w:t>Introduced</w:t>
          </w:r>
        </w:sdtContent>
      </w:sdt>
    </w:p>
    <w:p w14:paraId="6E34904B" w14:textId="5CC4549D" w:rsidR="00CD36CF" w:rsidRPr="00DE5F33" w:rsidRDefault="0001418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479989B1BB2462FA5DD436BD0F683A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74976" w:rsidRPr="00DE5F33">
            <w:rPr>
              <w:color w:val="auto"/>
            </w:rPr>
            <w:t>Senate</w:t>
          </w:r>
        </w:sdtContent>
      </w:sdt>
      <w:r w:rsidR="00303684" w:rsidRPr="00DE5F33">
        <w:rPr>
          <w:color w:val="auto"/>
        </w:rPr>
        <w:t xml:space="preserve"> </w:t>
      </w:r>
      <w:r w:rsidR="00CD36CF" w:rsidRPr="00DE5F3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9C6F47E08714F6BB92D48F3999532A6"/>
          </w:placeholder>
          <w:text/>
        </w:sdtPr>
        <w:sdtEndPr/>
        <w:sdtContent>
          <w:r w:rsidR="00694AF2">
            <w:rPr>
              <w:color w:val="auto"/>
            </w:rPr>
            <w:t>215</w:t>
          </w:r>
        </w:sdtContent>
      </w:sdt>
    </w:p>
    <w:p w14:paraId="7190867A" w14:textId="686642BD" w:rsidR="00CD36CF" w:rsidRPr="00DE5F33" w:rsidRDefault="00CD36CF" w:rsidP="00CC1F3B">
      <w:pPr>
        <w:pStyle w:val="Sponsors"/>
        <w:rPr>
          <w:color w:val="auto"/>
        </w:rPr>
      </w:pPr>
      <w:r w:rsidRPr="00DE5F3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3BCBA0542D3463497166E1C545EA8FD"/>
          </w:placeholder>
          <w:text w:multiLine="1"/>
        </w:sdtPr>
        <w:sdtEndPr/>
        <w:sdtContent>
          <w:r w:rsidR="00D74976" w:rsidRPr="00DE5F33">
            <w:rPr>
              <w:color w:val="auto"/>
            </w:rPr>
            <w:t>Senator</w:t>
          </w:r>
          <w:r w:rsidR="00C16C94">
            <w:rPr>
              <w:color w:val="auto"/>
            </w:rPr>
            <w:t>s</w:t>
          </w:r>
          <w:r w:rsidR="00D74976" w:rsidRPr="00DE5F33">
            <w:rPr>
              <w:color w:val="auto"/>
            </w:rPr>
            <w:t xml:space="preserve"> Baldwin</w:t>
          </w:r>
          <w:r w:rsidR="00C16C94">
            <w:rPr>
              <w:color w:val="auto"/>
            </w:rPr>
            <w:t>, Lindsay, Caputo</w:t>
          </w:r>
          <w:r w:rsidR="00014182">
            <w:rPr>
              <w:color w:val="auto"/>
            </w:rPr>
            <w:t>, and Woelfel</w:t>
          </w:r>
        </w:sdtContent>
      </w:sdt>
    </w:p>
    <w:p w14:paraId="5083F2A0" w14:textId="21A49953" w:rsidR="00E831B3" w:rsidRPr="00DE5F33" w:rsidRDefault="00CD36CF" w:rsidP="00CC1F3B">
      <w:pPr>
        <w:pStyle w:val="References"/>
        <w:rPr>
          <w:color w:val="auto"/>
        </w:rPr>
      </w:pPr>
      <w:r w:rsidRPr="00DE5F3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63D7964229746E3BB4DB82DFEC83978"/>
          </w:placeholder>
          <w:text w:multiLine="1"/>
        </w:sdtPr>
        <w:sdtEndPr/>
        <w:sdtContent>
          <w:r w:rsidR="00E40307" w:rsidRPr="00DE5F33">
            <w:rPr>
              <w:color w:val="auto"/>
            </w:rPr>
            <w:t>Introduced</w:t>
          </w:r>
          <w:r w:rsidR="00E40307">
            <w:rPr>
              <w:color w:val="auto"/>
            </w:rPr>
            <w:t xml:space="preserve"> </w:t>
          </w:r>
          <w:r w:rsidR="00E40307" w:rsidRPr="004F3EEE">
            <w:rPr>
              <w:color w:val="auto"/>
            </w:rPr>
            <w:t>January 12,</w:t>
          </w:r>
          <w:r w:rsidR="005447B2">
            <w:rPr>
              <w:color w:val="auto"/>
            </w:rPr>
            <w:t xml:space="preserve"> </w:t>
          </w:r>
          <w:r w:rsidR="00E40307" w:rsidRPr="004F3EEE">
            <w:rPr>
              <w:color w:val="auto"/>
            </w:rPr>
            <w:t>2022</w:t>
          </w:r>
          <w:r w:rsidR="00E40307" w:rsidRPr="00DE5F33">
            <w:rPr>
              <w:color w:val="auto"/>
            </w:rPr>
            <w:t xml:space="preserve">; </w:t>
          </w:r>
          <w:r w:rsidR="00E40307">
            <w:rPr>
              <w:color w:val="auto"/>
            </w:rPr>
            <w:t>r</w:t>
          </w:r>
          <w:r w:rsidR="00E40307" w:rsidRPr="00DE5F33">
            <w:rPr>
              <w:color w:val="auto"/>
            </w:rPr>
            <w:t>eferred</w:t>
          </w:r>
          <w:r w:rsidR="00E40307" w:rsidRPr="00DE5F33">
            <w:rPr>
              <w:color w:val="auto"/>
            </w:rPr>
            <w:br/>
            <w:t>to the Committee on</w:t>
          </w:r>
          <w:r w:rsidR="005447B2">
            <w:rPr>
              <w:color w:val="auto"/>
            </w:rPr>
            <w:t xml:space="preserve"> Finance</w:t>
          </w:r>
        </w:sdtContent>
      </w:sdt>
      <w:r w:rsidRPr="00DE5F33">
        <w:rPr>
          <w:color w:val="auto"/>
        </w:rPr>
        <w:t>]</w:t>
      </w:r>
    </w:p>
    <w:p w14:paraId="70FFCB26" w14:textId="2E8B9329" w:rsidR="00303684" w:rsidRPr="00DE5F33" w:rsidRDefault="0000526A" w:rsidP="00CC1F3B">
      <w:pPr>
        <w:pStyle w:val="TitleSection"/>
        <w:rPr>
          <w:color w:val="auto"/>
        </w:rPr>
      </w:pPr>
      <w:r w:rsidRPr="00DE5F33">
        <w:rPr>
          <w:color w:val="auto"/>
        </w:rPr>
        <w:lastRenderedPageBreak/>
        <w:t>A BILL</w:t>
      </w:r>
      <w:r w:rsidR="00D74976" w:rsidRPr="00DE5F33">
        <w:rPr>
          <w:color w:val="auto"/>
        </w:rPr>
        <w:t xml:space="preserve"> to amend the Code of West Virginia, 1931, as amended, by adding thereto a new section, designated</w:t>
      </w:r>
      <w:r w:rsidR="0021788C" w:rsidRPr="00DE5F33">
        <w:rPr>
          <w:color w:val="auto"/>
        </w:rPr>
        <w:t xml:space="preserve"> </w:t>
      </w:r>
      <w:r w:rsidR="00D74976" w:rsidRPr="00DE5F33">
        <w:rPr>
          <w:color w:val="auto"/>
        </w:rPr>
        <w:t>§11-21-</w:t>
      </w:r>
      <w:r w:rsidR="0021788C" w:rsidRPr="00DE5F33">
        <w:rPr>
          <w:color w:val="auto"/>
        </w:rPr>
        <w:t>33</w:t>
      </w:r>
      <w:r w:rsidR="00D74976" w:rsidRPr="00DE5F33">
        <w:rPr>
          <w:color w:val="auto"/>
        </w:rPr>
        <w:t xml:space="preserve">, relating to creating a tax credit for individuals who </w:t>
      </w:r>
      <w:r w:rsidR="0021788C" w:rsidRPr="00DE5F33">
        <w:rPr>
          <w:color w:val="auto"/>
        </w:rPr>
        <w:t>purchase firearm safety equipment.</w:t>
      </w:r>
    </w:p>
    <w:p w14:paraId="202167A5" w14:textId="77777777" w:rsidR="00303684" w:rsidRPr="00DE5F33" w:rsidRDefault="00303684" w:rsidP="00CC1F3B">
      <w:pPr>
        <w:pStyle w:val="EnactingClause"/>
        <w:rPr>
          <w:color w:val="auto"/>
        </w:rPr>
      </w:pPr>
      <w:r w:rsidRPr="00DE5F33">
        <w:rPr>
          <w:color w:val="auto"/>
        </w:rPr>
        <w:t>Be it enacted by the Legislature of West Virginia:</w:t>
      </w:r>
    </w:p>
    <w:p w14:paraId="3C91DBB7" w14:textId="77777777" w:rsidR="003C6034" w:rsidRPr="00DE5F33" w:rsidRDefault="003C6034" w:rsidP="00CC1F3B">
      <w:pPr>
        <w:pStyle w:val="EnactingClause"/>
        <w:rPr>
          <w:color w:val="auto"/>
        </w:rPr>
        <w:sectPr w:rsidR="003C6034" w:rsidRPr="00DE5F33" w:rsidSect="005A55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D81149" w14:textId="77777777" w:rsidR="0021788C" w:rsidRPr="00DE5F33" w:rsidRDefault="00D74976" w:rsidP="00D74976">
      <w:pPr>
        <w:pStyle w:val="ArticleHeading"/>
        <w:rPr>
          <w:color w:val="auto"/>
        </w:rPr>
        <w:sectPr w:rsidR="0021788C" w:rsidRPr="00DE5F33" w:rsidSect="005A55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E5F33">
        <w:rPr>
          <w:color w:val="auto"/>
        </w:rPr>
        <w:t>ARTICLE 21.  PERSONAL INCOME TAX</w:t>
      </w:r>
      <w:r w:rsidR="0021788C" w:rsidRPr="00DE5F33">
        <w:rPr>
          <w:color w:val="auto"/>
        </w:rPr>
        <w:t>.</w:t>
      </w:r>
    </w:p>
    <w:p w14:paraId="5BBD82E4" w14:textId="72062649" w:rsidR="0021788C" w:rsidRPr="00DE5F33" w:rsidRDefault="00D74976" w:rsidP="00D74976">
      <w:pPr>
        <w:pStyle w:val="SectionHeading"/>
        <w:rPr>
          <w:color w:val="auto"/>
          <w:u w:val="single"/>
        </w:rPr>
        <w:sectPr w:rsidR="0021788C" w:rsidRPr="00DE5F33" w:rsidSect="005A55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E5F33">
        <w:rPr>
          <w:color w:val="auto"/>
          <w:u w:val="single"/>
        </w:rPr>
        <w:t>§11-21-</w:t>
      </w:r>
      <w:r w:rsidR="0021788C" w:rsidRPr="00DE5F33">
        <w:rPr>
          <w:color w:val="auto"/>
          <w:u w:val="single"/>
        </w:rPr>
        <w:t>33</w:t>
      </w:r>
      <w:r w:rsidRPr="00DE5F33">
        <w:rPr>
          <w:color w:val="auto"/>
          <w:u w:val="single"/>
        </w:rPr>
        <w:t>.  Firearm safety equipment expenses tax credit; definition.</w:t>
      </w:r>
    </w:p>
    <w:p w14:paraId="6E150EB4" w14:textId="77777777" w:rsidR="00D74976" w:rsidRPr="00DE5F33" w:rsidRDefault="00D74976" w:rsidP="00D74976">
      <w:pPr>
        <w:pStyle w:val="SectionBody"/>
        <w:rPr>
          <w:color w:val="auto"/>
          <w:u w:val="single"/>
        </w:rPr>
      </w:pPr>
      <w:r w:rsidRPr="00DE5F33">
        <w:rPr>
          <w:color w:val="auto"/>
          <w:u w:val="single"/>
        </w:rPr>
        <w:t xml:space="preserve">(a) </w:t>
      </w:r>
      <w:r w:rsidRPr="00DE5F33">
        <w:rPr>
          <w:i/>
          <w:iCs/>
          <w:color w:val="auto"/>
          <w:u w:val="single"/>
        </w:rPr>
        <w:t>Firearms safety equipment defined</w:t>
      </w:r>
      <w:r w:rsidRPr="00DE5F33">
        <w:rPr>
          <w:color w:val="auto"/>
          <w:u w:val="single"/>
        </w:rPr>
        <w:t>. - For the purposes of this section, “firearms safety equipment” means a safe or other storage device, trigger lock, chamber lock, cable lock, or other related equipment meant to safeguard from the unauthorized use or accidental discharge of a firearm.</w:t>
      </w:r>
    </w:p>
    <w:p w14:paraId="38E1F1FF" w14:textId="556C7B19" w:rsidR="00D74976" w:rsidRPr="00DE5F33" w:rsidRDefault="00D74976" w:rsidP="00D74976">
      <w:pPr>
        <w:pStyle w:val="SectionBody"/>
        <w:rPr>
          <w:color w:val="auto"/>
          <w:u w:val="single"/>
        </w:rPr>
      </w:pPr>
      <w:r w:rsidRPr="00DE5F33">
        <w:rPr>
          <w:color w:val="auto"/>
          <w:u w:val="single"/>
        </w:rPr>
        <w:t xml:space="preserve">(b) </w:t>
      </w:r>
      <w:r w:rsidRPr="00DE5F33">
        <w:rPr>
          <w:i/>
          <w:iCs/>
          <w:color w:val="auto"/>
          <w:u w:val="single"/>
        </w:rPr>
        <w:t xml:space="preserve">Credit allowed </w:t>
      </w:r>
      <w:r w:rsidRPr="00DE5F33">
        <w:rPr>
          <w:color w:val="auto"/>
          <w:u w:val="single"/>
        </w:rPr>
        <w:t>- For those tax years beginning on or after January 1, 202</w:t>
      </w:r>
      <w:r w:rsidR="0021788C" w:rsidRPr="00DE5F33">
        <w:rPr>
          <w:color w:val="auto"/>
          <w:u w:val="single"/>
        </w:rPr>
        <w:t>2</w:t>
      </w:r>
      <w:r w:rsidRPr="00DE5F33">
        <w:rPr>
          <w:color w:val="auto"/>
          <w:u w:val="single"/>
        </w:rPr>
        <w:t>, there is allowed a nonrefundable credit for the purchase of firearm safety equipment by a qualified individual.</w:t>
      </w:r>
    </w:p>
    <w:p w14:paraId="4F0D9EF9" w14:textId="67CF6BAE" w:rsidR="00D74976" w:rsidRPr="00DE5F33" w:rsidRDefault="00D74976" w:rsidP="00D74976">
      <w:pPr>
        <w:pStyle w:val="SectionBody"/>
        <w:rPr>
          <w:color w:val="auto"/>
          <w:u w:val="single"/>
        </w:rPr>
      </w:pPr>
      <w:r w:rsidRPr="00DE5F33">
        <w:rPr>
          <w:color w:val="auto"/>
          <w:u w:val="single"/>
        </w:rPr>
        <w:t xml:space="preserve">(c) </w:t>
      </w:r>
      <w:r w:rsidRPr="00DE5F33">
        <w:rPr>
          <w:i/>
          <w:iCs/>
          <w:color w:val="auto"/>
          <w:u w:val="single"/>
        </w:rPr>
        <w:t xml:space="preserve">Amount of credit. </w:t>
      </w:r>
      <w:r w:rsidRPr="00DE5F33">
        <w:rPr>
          <w:color w:val="auto"/>
          <w:u w:val="single"/>
        </w:rPr>
        <w:t>- A qualified individual may claim a tax credit not to exceed $250.</w:t>
      </w:r>
    </w:p>
    <w:p w14:paraId="42A6CCDA" w14:textId="0EB92C12" w:rsidR="008736AA" w:rsidRPr="00DE5F33" w:rsidRDefault="00D74976" w:rsidP="00D74976">
      <w:pPr>
        <w:pStyle w:val="SectionBody"/>
        <w:rPr>
          <w:color w:val="auto"/>
        </w:rPr>
      </w:pPr>
      <w:r w:rsidRPr="00DE5F33">
        <w:rPr>
          <w:color w:val="auto"/>
          <w:u w:val="single"/>
        </w:rPr>
        <w:t xml:space="preserve">(d) </w:t>
      </w:r>
      <w:r w:rsidRPr="00DE5F33">
        <w:rPr>
          <w:i/>
          <w:iCs/>
          <w:color w:val="auto"/>
          <w:u w:val="single"/>
        </w:rPr>
        <w:t>Unused credi</w:t>
      </w:r>
      <w:r w:rsidR="0021788C" w:rsidRPr="00DE5F33">
        <w:rPr>
          <w:i/>
          <w:iCs/>
          <w:color w:val="auto"/>
          <w:u w:val="single"/>
        </w:rPr>
        <w:t xml:space="preserve">t </w:t>
      </w:r>
      <w:r w:rsidRPr="00DE5F33">
        <w:rPr>
          <w:color w:val="auto"/>
          <w:u w:val="single"/>
        </w:rPr>
        <w:t>- If any credit remains after application of this section that amount is forfeited.</w:t>
      </w:r>
      <w:r w:rsidR="0021788C" w:rsidRPr="00DE5F33">
        <w:rPr>
          <w:color w:val="auto"/>
          <w:u w:val="single"/>
        </w:rPr>
        <w:t xml:space="preserve"> </w:t>
      </w:r>
      <w:r w:rsidRPr="00DE5F33">
        <w:rPr>
          <w:color w:val="auto"/>
          <w:u w:val="single"/>
        </w:rPr>
        <w:t xml:space="preserve"> A carryback to a prior taxable year is not allowed for any unused portion of any annual credit allowance.</w:t>
      </w:r>
    </w:p>
    <w:p w14:paraId="140DAB14" w14:textId="77777777" w:rsidR="00C33014" w:rsidRPr="00DE5F33" w:rsidRDefault="00C33014" w:rsidP="00CC1F3B">
      <w:pPr>
        <w:pStyle w:val="Note"/>
        <w:rPr>
          <w:color w:val="auto"/>
        </w:rPr>
      </w:pPr>
    </w:p>
    <w:p w14:paraId="6B68D69C" w14:textId="6A596F70" w:rsidR="006865E9" w:rsidRPr="00DE5F33" w:rsidRDefault="00CF1DCA" w:rsidP="00CC1F3B">
      <w:pPr>
        <w:pStyle w:val="Note"/>
        <w:rPr>
          <w:color w:val="auto"/>
        </w:rPr>
      </w:pPr>
      <w:r w:rsidRPr="00DE5F33">
        <w:rPr>
          <w:color w:val="auto"/>
        </w:rPr>
        <w:t>NOTE: The</w:t>
      </w:r>
      <w:r w:rsidR="006865E9" w:rsidRPr="00DE5F33">
        <w:rPr>
          <w:color w:val="auto"/>
        </w:rPr>
        <w:t xml:space="preserve"> purpose of this bill is to </w:t>
      </w:r>
      <w:r w:rsidR="0021788C" w:rsidRPr="00DE5F33">
        <w:rPr>
          <w:color w:val="auto"/>
        </w:rPr>
        <w:t>create a tax credit for individuals who purchase firearm safety equipment.</w:t>
      </w:r>
    </w:p>
    <w:p w14:paraId="2FFE0F4A" w14:textId="77777777" w:rsidR="006865E9" w:rsidRPr="00DE5F33" w:rsidRDefault="00AE48A0" w:rsidP="00CC1F3B">
      <w:pPr>
        <w:pStyle w:val="Note"/>
        <w:rPr>
          <w:color w:val="auto"/>
        </w:rPr>
      </w:pPr>
      <w:r w:rsidRPr="00DE5F3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E5F33" w:rsidSect="005A55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6514" w14:textId="77777777" w:rsidR="00D74976" w:rsidRPr="00B844FE" w:rsidRDefault="00D74976" w:rsidP="00B844FE">
      <w:r>
        <w:separator/>
      </w:r>
    </w:p>
  </w:endnote>
  <w:endnote w:type="continuationSeparator" w:id="0">
    <w:p w14:paraId="08AF124C" w14:textId="77777777" w:rsidR="00D74976" w:rsidRPr="00B844FE" w:rsidRDefault="00D7497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ACDAB7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F37905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1CD1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6406" w14:textId="77777777" w:rsidR="00D74976" w:rsidRPr="00B844FE" w:rsidRDefault="00D74976" w:rsidP="00B844FE">
      <w:r>
        <w:separator/>
      </w:r>
    </w:p>
  </w:footnote>
  <w:footnote w:type="continuationSeparator" w:id="0">
    <w:p w14:paraId="012815B2" w14:textId="77777777" w:rsidR="00D74976" w:rsidRPr="00B844FE" w:rsidRDefault="00D7497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16FE" w14:textId="77777777" w:rsidR="002A0269" w:rsidRPr="00B844FE" w:rsidRDefault="00014182">
    <w:pPr>
      <w:pStyle w:val="Header"/>
    </w:pPr>
    <w:sdt>
      <w:sdtPr>
        <w:id w:val="-684364211"/>
        <w:placeholder>
          <w:docPart w:val="E479989B1BB2462FA5DD436BD0F683A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479989B1BB2462FA5DD436BD0F683A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F4A0" w14:textId="6A69DE10" w:rsidR="00C33014" w:rsidRPr="00686E9A" w:rsidRDefault="00694AF2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Intr</w:t>
    </w:r>
    <w:r>
      <w:rPr>
        <w:sz w:val="22"/>
        <w:szCs w:val="22"/>
      </w:rPr>
      <w:t xml:space="preserve"> SB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>
      <w:rPr>
        <w:sz w:val="22"/>
        <w:szCs w:val="22"/>
      </w:rPr>
      <w:t>215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C5AB6">
          <w:rPr>
            <w:sz w:val="22"/>
            <w:szCs w:val="22"/>
          </w:rPr>
          <w:t>2022R1387</w:t>
        </w:r>
      </w:sdtContent>
    </w:sdt>
  </w:p>
  <w:p w14:paraId="19BC6DE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915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76"/>
    <w:rsid w:val="0000526A"/>
    <w:rsid w:val="00014182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788C"/>
    <w:rsid w:val="0022348D"/>
    <w:rsid w:val="0027011C"/>
    <w:rsid w:val="00274200"/>
    <w:rsid w:val="00275740"/>
    <w:rsid w:val="002A0269"/>
    <w:rsid w:val="002F1F62"/>
    <w:rsid w:val="00303684"/>
    <w:rsid w:val="003143F5"/>
    <w:rsid w:val="00314854"/>
    <w:rsid w:val="00394191"/>
    <w:rsid w:val="003C51CD"/>
    <w:rsid w:val="003C6034"/>
    <w:rsid w:val="00400B5C"/>
    <w:rsid w:val="00401BA7"/>
    <w:rsid w:val="004368E0"/>
    <w:rsid w:val="004C13DD"/>
    <w:rsid w:val="004C4C72"/>
    <w:rsid w:val="004D3ABE"/>
    <w:rsid w:val="004E3441"/>
    <w:rsid w:val="00500579"/>
    <w:rsid w:val="005447B2"/>
    <w:rsid w:val="005A5366"/>
    <w:rsid w:val="005A5526"/>
    <w:rsid w:val="006369EB"/>
    <w:rsid w:val="00637E73"/>
    <w:rsid w:val="006865E9"/>
    <w:rsid w:val="00686E9A"/>
    <w:rsid w:val="00691F3E"/>
    <w:rsid w:val="00694AF2"/>
    <w:rsid w:val="00694BFB"/>
    <w:rsid w:val="006A106B"/>
    <w:rsid w:val="006C523D"/>
    <w:rsid w:val="006D4036"/>
    <w:rsid w:val="00720DF8"/>
    <w:rsid w:val="00736B37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2012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6C94"/>
    <w:rsid w:val="00C33014"/>
    <w:rsid w:val="00C33434"/>
    <w:rsid w:val="00C34869"/>
    <w:rsid w:val="00C42EB6"/>
    <w:rsid w:val="00C85096"/>
    <w:rsid w:val="00CB20EF"/>
    <w:rsid w:val="00CC1F3B"/>
    <w:rsid w:val="00CC5AB6"/>
    <w:rsid w:val="00CD12CB"/>
    <w:rsid w:val="00CD36CF"/>
    <w:rsid w:val="00CF1DCA"/>
    <w:rsid w:val="00D02AED"/>
    <w:rsid w:val="00D579FC"/>
    <w:rsid w:val="00D74976"/>
    <w:rsid w:val="00D81C16"/>
    <w:rsid w:val="00DE526B"/>
    <w:rsid w:val="00DE5F33"/>
    <w:rsid w:val="00DF199D"/>
    <w:rsid w:val="00E01542"/>
    <w:rsid w:val="00E365F1"/>
    <w:rsid w:val="00E40307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4F88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8B6928"/>
  <w15:chartTrackingRefBased/>
  <w15:docId w15:val="{F0190F01-3426-4AC8-B429-EC4B0C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A58C29652C4A7ABA0675B5D2B3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BAC9-03CF-44D4-88E7-ED69D935BFA0}"/>
      </w:docPartPr>
      <w:docPartBody>
        <w:p w:rsidR="007021DE" w:rsidRDefault="007021DE">
          <w:pPr>
            <w:pStyle w:val="2BA58C29652C4A7ABA0675B5D2B39380"/>
          </w:pPr>
          <w:r w:rsidRPr="00B844FE">
            <w:t>Prefix Text</w:t>
          </w:r>
        </w:p>
      </w:docPartBody>
    </w:docPart>
    <w:docPart>
      <w:docPartPr>
        <w:name w:val="E479989B1BB2462FA5DD436BD0F6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DE2B-6F87-4A22-9246-045ABD290B47}"/>
      </w:docPartPr>
      <w:docPartBody>
        <w:p w:rsidR="007021DE" w:rsidRDefault="007021DE">
          <w:pPr>
            <w:pStyle w:val="E479989B1BB2462FA5DD436BD0F683A7"/>
          </w:pPr>
          <w:r w:rsidRPr="00B844FE">
            <w:t>[Type here]</w:t>
          </w:r>
        </w:p>
      </w:docPartBody>
    </w:docPart>
    <w:docPart>
      <w:docPartPr>
        <w:name w:val="E9C6F47E08714F6BB92D48F39995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10BD-21CC-4363-863A-3DAAA069BB64}"/>
      </w:docPartPr>
      <w:docPartBody>
        <w:p w:rsidR="007021DE" w:rsidRDefault="007021DE">
          <w:pPr>
            <w:pStyle w:val="E9C6F47E08714F6BB92D48F3999532A6"/>
          </w:pPr>
          <w:r w:rsidRPr="00B844FE">
            <w:t>Number</w:t>
          </w:r>
        </w:p>
      </w:docPartBody>
    </w:docPart>
    <w:docPart>
      <w:docPartPr>
        <w:name w:val="E3BCBA0542D3463497166E1C545E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DCA4-4246-40AB-83FF-65221356C421}"/>
      </w:docPartPr>
      <w:docPartBody>
        <w:p w:rsidR="007021DE" w:rsidRDefault="007021DE">
          <w:pPr>
            <w:pStyle w:val="E3BCBA0542D3463497166E1C545EA8FD"/>
          </w:pPr>
          <w:r w:rsidRPr="00B844FE">
            <w:t>Enter Sponsors Here</w:t>
          </w:r>
        </w:p>
      </w:docPartBody>
    </w:docPart>
    <w:docPart>
      <w:docPartPr>
        <w:name w:val="263D7964229746E3BB4DB82DFEC8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401D-2457-4757-99FA-14EB6CC8AD08}"/>
      </w:docPartPr>
      <w:docPartBody>
        <w:p w:rsidR="007021DE" w:rsidRDefault="007021DE">
          <w:pPr>
            <w:pStyle w:val="263D7964229746E3BB4DB82DFEC8397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DE"/>
    <w:rsid w:val="007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58C29652C4A7ABA0675B5D2B39380">
    <w:name w:val="2BA58C29652C4A7ABA0675B5D2B39380"/>
  </w:style>
  <w:style w:type="paragraph" w:customStyle="1" w:styleId="E479989B1BB2462FA5DD436BD0F683A7">
    <w:name w:val="E479989B1BB2462FA5DD436BD0F683A7"/>
  </w:style>
  <w:style w:type="paragraph" w:customStyle="1" w:styleId="E9C6F47E08714F6BB92D48F3999532A6">
    <w:name w:val="E9C6F47E08714F6BB92D48F3999532A6"/>
  </w:style>
  <w:style w:type="paragraph" w:customStyle="1" w:styleId="E3BCBA0542D3463497166E1C545EA8FD">
    <w:name w:val="E3BCBA0542D3463497166E1C545EA8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3D7964229746E3BB4DB82DFEC83978">
    <w:name w:val="263D7964229746E3BB4DB82DFEC83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15</cp:revision>
  <cp:lastPrinted>2022-01-11T19:47:00Z</cp:lastPrinted>
  <dcterms:created xsi:type="dcterms:W3CDTF">2021-12-21T14:28:00Z</dcterms:created>
  <dcterms:modified xsi:type="dcterms:W3CDTF">2022-01-13T21:44:00Z</dcterms:modified>
</cp:coreProperties>
</file>